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7" w:rsidRDefault="00936A87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成安县住房和城乡建设局</w:t>
      </w:r>
    </w:p>
    <w:p w:rsidR="00936A87" w:rsidRDefault="00936A87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2021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936A87" w:rsidRDefault="00936A87" w:rsidP="003024E2">
      <w:pPr>
        <w:ind w:firstLineChars="200" w:firstLine="3168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2021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营预算财政拨款支出表</w:t>
      </w:r>
    </w:p>
    <w:p w:rsidR="00936A87" w:rsidRDefault="00936A87" w:rsidP="003024E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936A87" w:rsidRDefault="00936A87" w:rsidP="003024E2">
      <w:pPr>
        <w:ind w:firstLineChars="200" w:firstLine="3168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2021</w:t>
      </w:r>
      <w:r>
        <w:rPr>
          <w:rFonts w:ascii="黑体" w:eastAsia="黑体" w:hAnsi="黑体" w:cs="仿宋_GB2312" w:hint="eastAsia"/>
          <w:sz w:val="30"/>
          <w:szCs w:val="30"/>
        </w:rPr>
        <w:t>年部门预算信息公开情况说明</w:t>
      </w:r>
    </w:p>
    <w:p w:rsidR="00936A87" w:rsidRDefault="00936A87" w:rsidP="003024E2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936A87" w:rsidRDefault="00936A87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936A87" w:rsidRDefault="00936A87" w:rsidP="003024E2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936A87" w:rsidRDefault="00936A87" w:rsidP="003024E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936A87" w:rsidRDefault="00936A87" w:rsidP="003024E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936A87" w:rsidRDefault="00936A87" w:rsidP="003024E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936A87" w:rsidRDefault="00936A87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936A87" w:rsidRDefault="00936A87" w:rsidP="003024E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936A87" w:rsidRDefault="00936A87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936A87" w:rsidSect="00660C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01681F"/>
    <w:rsid w:val="001C5C0A"/>
    <w:rsid w:val="00206DD8"/>
    <w:rsid w:val="00257AE9"/>
    <w:rsid w:val="002604FA"/>
    <w:rsid w:val="00276C39"/>
    <w:rsid w:val="003024E2"/>
    <w:rsid w:val="00387054"/>
    <w:rsid w:val="00456BA2"/>
    <w:rsid w:val="00660CF9"/>
    <w:rsid w:val="00755B10"/>
    <w:rsid w:val="007C284F"/>
    <w:rsid w:val="00936A87"/>
    <w:rsid w:val="00BA3A0F"/>
    <w:rsid w:val="00D27F48"/>
    <w:rsid w:val="00FF6A7B"/>
    <w:rsid w:val="0C693C2D"/>
    <w:rsid w:val="59B5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47</Words>
  <Characters>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2017-11-13T10:06:00Z</dcterms:created>
  <dcterms:modified xsi:type="dcterms:W3CDTF">2021-04-01T08:31:00Z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