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7F" w:rsidRDefault="00E4587F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  <w:bookmarkStart w:id="0" w:name="_GoBack"/>
      <w:bookmarkEnd w:id="0"/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成安县柏寺营乡人民政府</w:t>
      </w:r>
    </w:p>
    <w:p w:rsidR="00E4587F" w:rsidRDefault="00E4587F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  <w:t>2020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E4587F" w:rsidRDefault="00E4587F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/>
          <w:sz w:val="30"/>
          <w:szCs w:val="30"/>
        </w:rPr>
        <w:t>2020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E4587F" w:rsidRDefault="00E4587F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E4587F" w:rsidRDefault="00E4587F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E4587F" w:rsidRDefault="00E4587F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E4587F" w:rsidRDefault="00E4587F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E4587F" w:rsidRDefault="00E4587F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E4587F" w:rsidRDefault="00E4587F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E4587F" w:rsidRDefault="00E4587F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E4587F" w:rsidRDefault="00E4587F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E4587F" w:rsidRDefault="00E4587F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E4587F" w:rsidRDefault="00E4587F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/>
          <w:sz w:val="30"/>
          <w:szCs w:val="30"/>
        </w:rPr>
        <w:t>2020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E4587F" w:rsidRDefault="00E4587F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E4587F" w:rsidRDefault="00E4587F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E4587F" w:rsidRDefault="00E4587F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E4587F" w:rsidRDefault="00E4587F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E4587F" w:rsidRDefault="00E4587F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E4587F" w:rsidRDefault="00E4587F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E4587F" w:rsidRDefault="00E4587F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E4587F" w:rsidRDefault="00E4587F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E4587F" w:rsidRDefault="00E4587F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E4587F" w:rsidSect="001D4BA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-方正超大字符集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06F"/>
    <w:rsid w:val="0001506F"/>
    <w:rsid w:val="00103613"/>
    <w:rsid w:val="001D4BAE"/>
    <w:rsid w:val="00206DD8"/>
    <w:rsid w:val="00257AE9"/>
    <w:rsid w:val="003D38B6"/>
    <w:rsid w:val="006C1251"/>
    <w:rsid w:val="00BA3A0F"/>
    <w:rsid w:val="00C96338"/>
    <w:rsid w:val="00E4587F"/>
    <w:rsid w:val="00E524FC"/>
    <w:rsid w:val="33404F94"/>
    <w:rsid w:val="579D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BA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45</Words>
  <Characters>263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4</cp:revision>
  <dcterms:created xsi:type="dcterms:W3CDTF">2017-11-13T10:06:00Z</dcterms:created>
  <dcterms:modified xsi:type="dcterms:W3CDTF">2020-03-25T04:59:00Z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