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E" w:rsidRDefault="0058371E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F10C2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中国共产党成安县委员会统战部</w:t>
      </w:r>
    </w:p>
    <w:p w:rsidR="0058371E" w:rsidRDefault="0058371E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2019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58371E" w:rsidRPr="00257AE9" w:rsidRDefault="0058371E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2018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58371E" w:rsidRDefault="0058371E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58371E" w:rsidRPr="00257AE9" w:rsidRDefault="0058371E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2018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58371E" w:rsidRDefault="0058371E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58371E" w:rsidRDefault="0058371E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58371E" w:rsidRDefault="0058371E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58371E" w:rsidRDefault="0058371E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58371E" w:rsidRDefault="0058371E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58371E" w:rsidRPr="0001506F" w:rsidRDefault="0058371E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58371E" w:rsidRPr="0001506F" w:rsidSect="00DD3D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206DD8"/>
    <w:rsid w:val="0024799B"/>
    <w:rsid w:val="00257AE9"/>
    <w:rsid w:val="0058371E"/>
    <w:rsid w:val="006D4EF5"/>
    <w:rsid w:val="00BA3A0F"/>
    <w:rsid w:val="00DD3D41"/>
    <w:rsid w:val="00F10C2A"/>
    <w:rsid w:val="00FA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E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46</Words>
  <Characters>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4</cp:revision>
  <dcterms:created xsi:type="dcterms:W3CDTF">2017-11-13T10:06:00Z</dcterms:created>
  <dcterms:modified xsi:type="dcterms:W3CDTF">2019-03-29T02:14:00Z</dcterms:modified>
</cp:coreProperties>
</file>