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5" w:rsidRDefault="00693135" w:rsidP="00257AE9">
      <w:pPr>
        <w:jc w:val="center"/>
        <w:rPr>
          <w:rFonts w:ascii="宋体-方正超大字符集" w:eastAsia="宋体-方正超大字符集" w:hAnsi="宋体-方正超大字符集"/>
          <w:b/>
          <w:bCs/>
          <w:sz w:val="36"/>
          <w:szCs w:val="36"/>
        </w:rPr>
      </w:pPr>
      <w:r w:rsidRPr="0061217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成安县农业开发办公室</w:t>
      </w:r>
    </w:p>
    <w:p w:rsidR="00693135" w:rsidRDefault="00693135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693135" w:rsidRPr="00257AE9" w:rsidRDefault="00693135" w:rsidP="0043135B">
      <w:pPr>
        <w:ind w:firstLineChars="200" w:firstLine="3168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/>
          <w:sz w:val="30"/>
          <w:szCs w:val="30"/>
        </w:rPr>
        <w:t>2019</w:t>
      </w:r>
      <w:r w:rsidRPr="00257AE9">
        <w:rPr>
          <w:rFonts w:ascii="黑体" w:eastAsia="黑体" w:hAnsi="黑体" w:cs="黑体" w:hint="eastAsia"/>
          <w:sz w:val="30"/>
          <w:szCs w:val="30"/>
        </w:rPr>
        <w:t>年部门预算公开表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693135" w:rsidRDefault="00693135" w:rsidP="0043135B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693135" w:rsidRPr="00257AE9" w:rsidRDefault="00693135" w:rsidP="0043135B">
      <w:pPr>
        <w:ind w:firstLineChars="200" w:firstLine="31680"/>
        <w:rPr>
          <w:rFonts w:ascii="黑体" w:eastAsia="黑体" w:hAnsi="黑体"/>
          <w:sz w:val="30"/>
          <w:szCs w:val="30"/>
        </w:rPr>
      </w:pPr>
      <w:r w:rsidRPr="00257AE9"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/>
          <w:sz w:val="30"/>
          <w:szCs w:val="30"/>
        </w:rPr>
        <w:t>2019</w:t>
      </w:r>
      <w:r w:rsidRPr="00257AE9">
        <w:rPr>
          <w:rFonts w:ascii="黑体" w:eastAsia="黑体" w:hAnsi="黑体" w:cs="黑体" w:hint="eastAsia"/>
          <w:sz w:val="30"/>
          <w:szCs w:val="30"/>
        </w:rPr>
        <w:t>年预算说明</w:t>
      </w:r>
    </w:p>
    <w:p w:rsidR="00693135" w:rsidRDefault="00693135" w:rsidP="0043135B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693135" w:rsidRDefault="00693135" w:rsidP="00257AE9">
      <w:pPr>
        <w:ind w:firstLine="6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693135" w:rsidRDefault="00693135" w:rsidP="0043135B">
      <w:p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693135" w:rsidRDefault="00693135" w:rsidP="0043135B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693135" w:rsidRDefault="00693135" w:rsidP="0043135B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693135" w:rsidRDefault="00693135" w:rsidP="0043135B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693135" w:rsidRDefault="00693135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693135" w:rsidRDefault="00693135" w:rsidP="0043135B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693135" w:rsidRPr="0001506F" w:rsidRDefault="00693135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693135" w:rsidRPr="0001506F" w:rsidSect="001763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17638E"/>
    <w:rsid w:val="001B1A0E"/>
    <w:rsid w:val="00206DD8"/>
    <w:rsid w:val="0024799B"/>
    <w:rsid w:val="00257AE9"/>
    <w:rsid w:val="002A7D3D"/>
    <w:rsid w:val="0035496B"/>
    <w:rsid w:val="0036448E"/>
    <w:rsid w:val="0043135B"/>
    <w:rsid w:val="005C094F"/>
    <w:rsid w:val="00612176"/>
    <w:rsid w:val="00693135"/>
    <w:rsid w:val="008212D8"/>
    <w:rsid w:val="00BA3A0F"/>
    <w:rsid w:val="00F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E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2017-11-13T10:06:00Z</dcterms:created>
  <dcterms:modified xsi:type="dcterms:W3CDTF">2019-03-29T02:19:00Z</dcterms:modified>
</cp:coreProperties>
</file>